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D8" w:rsidRDefault="00EC49F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965C07C" wp14:editId="2F96454A">
            <wp:simplePos x="0" y="0"/>
            <wp:positionH relativeFrom="column">
              <wp:posOffset>366395</wp:posOffset>
            </wp:positionH>
            <wp:positionV relativeFrom="paragraph">
              <wp:posOffset>-20320</wp:posOffset>
            </wp:positionV>
            <wp:extent cx="5271772" cy="4572000"/>
            <wp:effectExtent l="0" t="0" r="5078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387" t="11268" r="73143" b="4398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2" cy="457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227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F7"/>
    <w:rsid w:val="002270D8"/>
    <w:rsid w:val="00E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E182FABE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Lazenby</dc:creator>
  <cp:lastModifiedBy>Melissa Lazenby</cp:lastModifiedBy>
  <cp:revision>1</cp:revision>
  <dcterms:created xsi:type="dcterms:W3CDTF">2013-09-24T14:05:00Z</dcterms:created>
  <dcterms:modified xsi:type="dcterms:W3CDTF">2013-09-24T14:06:00Z</dcterms:modified>
</cp:coreProperties>
</file>